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5E" w:rsidRDefault="003D375E" w:rsidP="00012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05A5A">
        <w:rPr>
          <w:rFonts w:ascii="Times New Roman" w:hAnsi="Times New Roman"/>
          <w:sz w:val="24"/>
          <w:szCs w:val="24"/>
          <w:u w:val="single"/>
          <w:lang w:eastAsia="ru-RU"/>
        </w:rPr>
        <w:t xml:space="preserve">Образец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представления Отборочной комиссии по переводам и восстановлению</w:t>
      </w:r>
    </w:p>
    <w:p w:rsidR="003D375E" w:rsidRDefault="003D375E" w:rsidP="00012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3D375E" w:rsidRDefault="003D375E" w:rsidP="00012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__________________________ </w:t>
      </w:r>
      <w:r>
        <w:rPr>
          <w:rFonts w:ascii="Times New Roman" w:hAnsi="Times New Roman"/>
          <w:sz w:val="24"/>
          <w:szCs w:val="24"/>
          <w:lang w:eastAsia="ru-RU"/>
        </w:rPr>
        <w:t>на _________________________ факультет (в институт)</w:t>
      </w:r>
    </w:p>
    <w:p w:rsidR="003D375E" w:rsidRPr="001D15D6" w:rsidRDefault="003D375E" w:rsidP="00012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>Ф.И.О.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>наименование ф-та, ин-та</w:t>
      </w:r>
    </w:p>
    <w:p w:rsidR="003D375E" w:rsidRPr="00753402" w:rsidRDefault="003D375E" w:rsidP="00012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РХТУ им. Д.И. Менделеева</w:t>
      </w:r>
    </w:p>
    <w:p w:rsidR="003D375E" w:rsidRDefault="003D375E" w:rsidP="00012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В соответствии с Положением о порядке восстановления граждан в число обучающихся РХТУ им. Д.И. Менделеева отборочная комиссия факультета (института) ________________________________________   провела экспертизу заявления</w:t>
      </w:r>
    </w:p>
    <w:p w:rsidR="003D375E" w:rsidRDefault="003D375E" w:rsidP="00012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наименование ф-та (ин-та)</w:t>
      </w:r>
    </w:p>
    <w:p w:rsidR="003D375E" w:rsidRDefault="003D375E" w:rsidP="00012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___________________________, обучавшегося на ______ курсе на __________ факультете,</w:t>
      </w:r>
    </w:p>
    <w:p w:rsidR="003D375E" w:rsidRDefault="003D375E" w:rsidP="00012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>Ф.И.О.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номер </w:t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наименование</w:t>
      </w:r>
    </w:p>
    <w:p w:rsidR="003D375E" w:rsidRPr="00524261" w:rsidRDefault="003D375E" w:rsidP="00012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возможности восстановления на _____ курс ______ семестр _______ формы обучения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__________________ факультета, института (на _______________________ основе), 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0"/>
          <w:szCs w:val="20"/>
          <w:lang w:eastAsia="ru-RU"/>
        </w:rPr>
        <w:t>наименование ф-та (ин-та)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бюджетной / внебюджетной</w:t>
      </w:r>
    </w:p>
    <w:p w:rsidR="003D375E" w:rsidRDefault="003D375E" w:rsidP="00012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направление подготовки (специальность)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75E" w:rsidRDefault="003D375E" w:rsidP="00012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код и наименование направления подготовки (специальности)</w:t>
      </w:r>
    </w:p>
    <w:p w:rsidR="003D375E" w:rsidRDefault="003D375E" w:rsidP="00012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D375E" w:rsidRDefault="003D375E" w:rsidP="00012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Академическая разница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1701"/>
        <w:gridCol w:w="1560"/>
        <w:gridCol w:w="1559"/>
        <w:gridCol w:w="1808"/>
      </w:tblGrid>
      <w:tr w:rsidR="003D375E" w:rsidRPr="00A21F53" w:rsidTr="00A21F53">
        <w:tc>
          <w:tcPr>
            <w:tcW w:w="817" w:type="dxa"/>
            <w:vAlign w:val="center"/>
          </w:tcPr>
          <w:p w:rsidR="003D375E" w:rsidRPr="00A21F53" w:rsidRDefault="003D375E" w:rsidP="00A21F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F53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vAlign w:val="center"/>
          </w:tcPr>
          <w:p w:rsidR="003D375E" w:rsidRPr="00A21F53" w:rsidRDefault="003D375E" w:rsidP="00A21F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F53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1701" w:type="dxa"/>
            <w:vAlign w:val="center"/>
          </w:tcPr>
          <w:p w:rsidR="003D375E" w:rsidRPr="00A21F53" w:rsidRDefault="003D375E" w:rsidP="00A21F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F53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560" w:type="dxa"/>
            <w:vAlign w:val="center"/>
          </w:tcPr>
          <w:p w:rsidR="003D375E" w:rsidRPr="00A21F53" w:rsidRDefault="003D375E" w:rsidP="00A21F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F53">
              <w:rPr>
                <w:rFonts w:ascii="Times New Roman" w:hAnsi="Times New Roman"/>
                <w:sz w:val="24"/>
                <w:szCs w:val="24"/>
                <w:lang w:eastAsia="ru-RU"/>
              </w:rPr>
              <w:t>Всего з.е./часов</w:t>
            </w:r>
          </w:p>
        </w:tc>
        <w:tc>
          <w:tcPr>
            <w:tcW w:w="1559" w:type="dxa"/>
            <w:vAlign w:val="center"/>
          </w:tcPr>
          <w:p w:rsidR="003D375E" w:rsidRPr="00A21F53" w:rsidRDefault="003D375E" w:rsidP="00A21F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F53">
              <w:rPr>
                <w:rFonts w:ascii="Times New Roman" w:hAnsi="Times New Roman"/>
                <w:sz w:val="24"/>
                <w:szCs w:val="24"/>
                <w:lang w:eastAsia="ru-RU"/>
              </w:rPr>
              <w:t>Из них - аудиторных</w:t>
            </w:r>
          </w:p>
        </w:tc>
        <w:tc>
          <w:tcPr>
            <w:tcW w:w="1808" w:type="dxa"/>
            <w:vAlign w:val="center"/>
          </w:tcPr>
          <w:p w:rsidR="003D375E" w:rsidRPr="00A21F53" w:rsidRDefault="003D375E" w:rsidP="00A21F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F53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Возможность перезачета</w:t>
            </w:r>
          </w:p>
        </w:tc>
      </w:tr>
      <w:tr w:rsidR="003D375E" w:rsidRPr="00A21F53" w:rsidTr="00A21F53">
        <w:tc>
          <w:tcPr>
            <w:tcW w:w="817" w:type="dxa"/>
            <w:vAlign w:val="center"/>
          </w:tcPr>
          <w:p w:rsidR="003D375E" w:rsidRPr="00A21F53" w:rsidRDefault="003D375E" w:rsidP="00A21F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D375E" w:rsidRPr="00A21F53" w:rsidRDefault="003D375E" w:rsidP="00A21F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21F5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 курс 1 семестр</w:t>
            </w:r>
          </w:p>
        </w:tc>
        <w:tc>
          <w:tcPr>
            <w:tcW w:w="1701" w:type="dxa"/>
            <w:vAlign w:val="center"/>
          </w:tcPr>
          <w:p w:rsidR="003D375E" w:rsidRPr="00A21F53" w:rsidRDefault="003D375E" w:rsidP="00A21F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D375E" w:rsidRPr="00A21F53" w:rsidRDefault="003D375E" w:rsidP="00A21F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D375E" w:rsidRPr="00A21F53" w:rsidRDefault="003D375E" w:rsidP="00A21F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Align w:val="center"/>
          </w:tcPr>
          <w:p w:rsidR="003D375E" w:rsidRPr="00A21F53" w:rsidRDefault="003D375E" w:rsidP="00A21F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375E" w:rsidRPr="00A21F53" w:rsidTr="00A21F53">
        <w:tc>
          <w:tcPr>
            <w:tcW w:w="817" w:type="dxa"/>
            <w:vAlign w:val="center"/>
          </w:tcPr>
          <w:p w:rsidR="003D375E" w:rsidRPr="00A21F53" w:rsidRDefault="003D375E" w:rsidP="00A21F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F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3D375E" w:rsidRPr="00A21F53" w:rsidRDefault="003D375E" w:rsidP="00A21F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F53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01" w:type="dxa"/>
            <w:vAlign w:val="center"/>
          </w:tcPr>
          <w:p w:rsidR="003D375E" w:rsidRPr="00A21F53" w:rsidRDefault="003D375E" w:rsidP="00A21F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F53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560" w:type="dxa"/>
            <w:vAlign w:val="center"/>
          </w:tcPr>
          <w:p w:rsidR="003D375E" w:rsidRPr="00A21F53" w:rsidRDefault="003D375E" w:rsidP="00A21F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F53">
              <w:rPr>
                <w:rFonts w:ascii="Times New Roman" w:hAnsi="Times New Roman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559" w:type="dxa"/>
            <w:vAlign w:val="center"/>
          </w:tcPr>
          <w:p w:rsidR="003D375E" w:rsidRPr="00A21F53" w:rsidRDefault="003D375E" w:rsidP="00A21F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F53">
              <w:rPr>
                <w:rFonts w:ascii="Times New Roman" w:hAnsi="Times New Roman"/>
                <w:sz w:val="24"/>
                <w:szCs w:val="24"/>
                <w:lang w:eastAsia="ru-RU"/>
              </w:rPr>
              <w:t>36/1</w:t>
            </w:r>
          </w:p>
        </w:tc>
        <w:tc>
          <w:tcPr>
            <w:tcW w:w="1808" w:type="dxa"/>
            <w:vAlign w:val="center"/>
          </w:tcPr>
          <w:p w:rsidR="003D375E" w:rsidRPr="00A21F53" w:rsidRDefault="003D375E" w:rsidP="00A21F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F53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D375E" w:rsidRPr="00A21F53" w:rsidTr="00A21F53">
        <w:tc>
          <w:tcPr>
            <w:tcW w:w="817" w:type="dxa"/>
            <w:vAlign w:val="center"/>
          </w:tcPr>
          <w:p w:rsidR="003D375E" w:rsidRPr="00A21F53" w:rsidRDefault="003D375E" w:rsidP="00A21F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D375E" w:rsidRPr="00A21F53" w:rsidRDefault="003D375E" w:rsidP="00A21F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21F5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 курс 2 семестр</w:t>
            </w:r>
          </w:p>
        </w:tc>
        <w:tc>
          <w:tcPr>
            <w:tcW w:w="1701" w:type="dxa"/>
            <w:vAlign w:val="center"/>
          </w:tcPr>
          <w:p w:rsidR="003D375E" w:rsidRPr="00A21F53" w:rsidRDefault="003D375E" w:rsidP="00A21F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D375E" w:rsidRPr="00A21F53" w:rsidRDefault="003D375E" w:rsidP="00A21F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D375E" w:rsidRPr="00A21F53" w:rsidRDefault="003D375E" w:rsidP="00A21F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Align w:val="center"/>
          </w:tcPr>
          <w:p w:rsidR="003D375E" w:rsidRPr="00A21F53" w:rsidRDefault="003D375E" w:rsidP="00A21F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375E" w:rsidRPr="00A21F53" w:rsidTr="00A21F53">
        <w:tc>
          <w:tcPr>
            <w:tcW w:w="817" w:type="dxa"/>
            <w:vAlign w:val="center"/>
          </w:tcPr>
          <w:p w:rsidR="003D375E" w:rsidRPr="00A21F53" w:rsidRDefault="003D375E" w:rsidP="00A21F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F5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D375E" w:rsidRPr="00A21F53" w:rsidRDefault="003D375E" w:rsidP="00A21F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F53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01" w:type="dxa"/>
            <w:vAlign w:val="center"/>
          </w:tcPr>
          <w:p w:rsidR="003D375E" w:rsidRPr="00A21F53" w:rsidRDefault="003D375E" w:rsidP="00A21F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F53">
              <w:rPr>
                <w:rFonts w:ascii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560" w:type="dxa"/>
            <w:vAlign w:val="center"/>
          </w:tcPr>
          <w:p w:rsidR="003D375E" w:rsidRPr="00A21F53" w:rsidRDefault="003D375E" w:rsidP="00A21F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F53">
              <w:rPr>
                <w:rFonts w:ascii="Times New Roman" w:hAnsi="Times New Roman"/>
                <w:sz w:val="24"/>
                <w:szCs w:val="24"/>
                <w:lang w:eastAsia="ru-RU"/>
              </w:rPr>
              <w:t>144/4</w:t>
            </w:r>
          </w:p>
        </w:tc>
        <w:tc>
          <w:tcPr>
            <w:tcW w:w="1559" w:type="dxa"/>
            <w:vAlign w:val="center"/>
          </w:tcPr>
          <w:p w:rsidR="003D375E" w:rsidRPr="00A21F53" w:rsidRDefault="003D375E" w:rsidP="00A21F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F53">
              <w:rPr>
                <w:rFonts w:ascii="Times New Roman" w:hAnsi="Times New Roman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808" w:type="dxa"/>
            <w:vAlign w:val="center"/>
          </w:tcPr>
          <w:p w:rsidR="003D375E" w:rsidRPr="00A21F53" w:rsidRDefault="003D375E" w:rsidP="00A21F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F53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375E" w:rsidRPr="00A21F53" w:rsidTr="00A21F53">
        <w:tc>
          <w:tcPr>
            <w:tcW w:w="817" w:type="dxa"/>
            <w:vAlign w:val="center"/>
          </w:tcPr>
          <w:p w:rsidR="003D375E" w:rsidRPr="00A21F53" w:rsidRDefault="003D375E" w:rsidP="00A21F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D375E" w:rsidRPr="00A21F53" w:rsidRDefault="003D375E" w:rsidP="00A21F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21F5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 курс 3 семестр</w:t>
            </w:r>
          </w:p>
        </w:tc>
        <w:tc>
          <w:tcPr>
            <w:tcW w:w="1701" w:type="dxa"/>
            <w:vAlign w:val="center"/>
          </w:tcPr>
          <w:p w:rsidR="003D375E" w:rsidRPr="00A21F53" w:rsidRDefault="003D375E" w:rsidP="00A21F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D375E" w:rsidRPr="00A21F53" w:rsidRDefault="003D375E" w:rsidP="00A21F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D375E" w:rsidRPr="00A21F53" w:rsidRDefault="003D375E" w:rsidP="00A21F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Align w:val="center"/>
          </w:tcPr>
          <w:p w:rsidR="003D375E" w:rsidRPr="00A21F53" w:rsidRDefault="003D375E" w:rsidP="00A21F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375E" w:rsidRPr="00A21F53" w:rsidTr="00A21F53">
        <w:tc>
          <w:tcPr>
            <w:tcW w:w="817" w:type="dxa"/>
            <w:vAlign w:val="center"/>
          </w:tcPr>
          <w:p w:rsidR="003D375E" w:rsidRPr="00A21F53" w:rsidRDefault="003D375E" w:rsidP="00A21F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F5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3D375E" w:rsidRPr="00A21F53" w:rsidRDefault="003D375E" w:rsidP="00A21F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F53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01" w:type="dxa"/>
            <w:vAlign w:val="center"/>
          </w:tcPr>
          <w:p w:rsidR="003D375E" w:rsidRPr="00A21F53" w:rsidRDefault="003D375E" w:rsidP="00A21F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F53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560" w:type="dxa"/>
            <w:vAlign w:val="center"/>
          </w:tcPr>
          <w:p w:rsidR="003D375E" w:rsidRPr="00A21F53" w:rsidRDefault="003D375E" w:rsidP="00A21F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F53">
              <w:rPr>
                <w:rFonts w:ascii="Times New Roman" w:hAnsi="Times New Roman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559" w:type="dxa"/>
            <w:vAlign w:val="center"/>
          </w:tcPr>
          <w:p w:rsidR="003D375E" w:rsidRPr="00A21F53" w:rsidRDefault="003D375E" w:rsidP="00A21F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F53">
              <w:rPr>
                <w:rFonts w:ascii="Times New Roman" w:hAnsi="Times New Roman"/>
                <w:sz w:val="24"/>
                <w:szCs w:val="24"/>
                <w:lang w:eastAsia="ru-RU"/>
              </w:rPr>
              <w:t>36/1</w:t>
            </w:r>
          </w:p>
        </w:tc>
        <w:tc>
          <w:tcPr>
            <w:tcW w:w="1808" w:type="dxa"/>
            <w:vAlign w:val="center"/>
          </w:tcPr>
          <w:p w:rsidR="003D375E" w:rsidRPr="00A21F53" w:rsidRDefault="003D375E" w:rsidP="00A21F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F53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3D375E" w:rsidRDefault="003D375E" w:rsidP="00012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D375E" w:rsidRPr="008A4767" w:rsidRDefault="003D375E" w:rsidP="00012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A4767">
        <w:rPr>
          <w:rFonts w:ascii="Times New Roman" w:hAnsi="Times New Roman"/>
          <w:b/>
          <w:sz w:val="24"/>
          <w:szCs w:val="24"/>
          <w:lang w:eastAsia="ru-RU"/>
        </w:rPr>
        <w:t>Решение отборочной комиссии:</w:t>
      </w:r>
    </w:p>
    <w:p w:rsidR="003D375E" w:rsidRDefault="003D375E" w:rsidP="000124E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Деканом факультета (директором института) _________________ проведено собеседование с заявителем ________________________ (Ф.И.О.). Аттестационные испытания успешно пройдены (не пройдены) – </w:t>
      </w:r>
      <w:r w:rsidRPr="008A4767">
        <w:rPr>
          <w:rFonts w:ascii="Times New Roman" w:hAnsi="Times New Roman"/>
          <w:i/>
          <w:sz w:val="24"/>
          <w:szCs w:val="24"/>
          <w:lang w:eastAsia="ru-RU"/>
        </w:rPr>
        <w:t>вычеркнуть ненужное.</w:t>
      </w:r>
    </w:p>
    <w:p w:rsidR="003D375E" w:rsidRPr="00502286" w:rsidRDefault="003D375E" w:rsidP="000124E3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Возможно зачисление в порядке восстановления на _______ курс ________ семестр очной (очно-заочной, заочной) формы обучения (</w:t>
      </w:r>
      <w:r w:rsidRPr="008A4767">
        <w:rPr>
          <w:rFonts w:ascii="Times New Roman" w:hAnsi="Times New Roman"/>
          <w:i/>
          <w:sz w:val="24"/>
          <w:szCs w:val="24"/>
          <w:lang w:eastAsia="ru-RU"/>
        </w:rPr>
        <w:t>вычеркнуть ненужное</w:t>
      </w:r>
      <w:r>
        <w:rPr>
          <w:rFonts w:ascii="Times New Roman" w:hAnsi="Times New Roman"/>
          <w:sz w:val="24"/>
          <w:szCs w:val="24"/>
          <w:lang w:eastAsia="ru-RU"/>
        </w:rPr>
        <w:t xml:space="preserve">) _________________________ факультета (института) РХТУ им. Д.И. Менделеева на бюджетной (внебюджетной) – </w:t>
      </w:r>
      <w:r w:rsidRPr="008A4767">
        <w:rPr>
          <w:rFonts w:ascii="Times New Roman" w:hAnsi="Times New Roman"/>
          <w:i/>
          <w:sz w:val="24"/>
          <w:szCs w:val="24"/>
          <w:lang w:eastAsia="ru-RU"/>
        </w:rPr>
        <w:t>вычеркнуть ненужное</w:t>
      </w:r>
      <w:r w:rsidRPr="0050228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основе, </w:t>
      </w:r>
      <w:r w:rsidRPr="0050228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с предоставлением / без предоставления общежития – </w:t>
      </w:r>
      <w:r w:rsidRPr="008A4767">
        <w:rPr>
          <w:rFonts w:ascii="Times New Roman" w:hAnsi="Times New Roman"/>
          <w:i/>
          <w:sz w:val="24"/>
          <w:szCs w:val="24"/>
          <w:lang w:eastAsia="ru-RU"/>
        </w:rPr>
        <w:t>вычеркнуть ненужное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8A4767">
        <w:rPr>
          <w:rFonts w:ascii="Times New Roman" w:hAnsi="Times New Roman"/>
          <w:sz w:val="24"/>
          <w:szCs w:val="24"/>
          <w:lang w:eastAsia="ru-RU"/>
        </w:rPr>
        <w:t>специальность (направление подготовки)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502286">
        <w:rPr>
          <w:rFonts w:ascii="Times New Roman" w:hAnsi="Times New Roman"/>
          <w:i/>
          <w:sz w:val="24"/>
          <w:szCs w:val="24"/>
          <w:u w:val="single"/>
          <w:lang w:val="en-US" w:eastAsia="ru-RU"/>
        </w:rPr>
        <w:tab/>
      </w:r>
      <w:r w:rsidRPr="00502286">
        <w:rPr>
          <w:rFonts w:ascii="Times New Roman" w:hAnsi="Times New Roman"/>
          <w:i/>
          <w:sz w:val="24"/>
          <w:szCs w:val="24"/>
          <w:u w:val="single"/>
          <w:lang w:val="en-US" w:eastAsia="ru-RU"/>
        </w:rPr>
        <w:tab/>
      </w:r>
      <w:r w:rsidRPr="00502286">
        <w:rPr>
          <w:rFonts w:ascii="Times New Roman" w:hAnsi="Times New Roman"/>
          <w:i/>
          <w:sz w:val="24"/>
          <w:szCs w:val="24"/>
          <w:u w:val="single"/>
          <w:lang w:val="en-US" w:eastAsia="ru-RU"/>
        </w:rPr>
        <w:tab/>
      </w:r>
      <w:r w:rsidRPr="00502286">
        <w:rPr>
          <w:rFonts w:ascii="Times New Roman" w:hAnsi="Times New Roman"/>
          <w:i/>
          <w:sz w:val="24"/>
          <w:szCs w:val="24"/>
          <w:u w:val="single"/>
          <w:lang w:val="en-US" w:eastAsia="ru-RU"/>
        </w:rPr>
        <w:tab/>
      </w:r>
      <w:r w:rsidRPr="00502286">
        <w:rPr>
          <w:rFonts w:ascii="Times New Roman" w:hAnsi="Times New Roman"/>
          <w:i/>
          <w:sz w:val="24"/>
          <w:szCs w:val="24"/>
          <w:u w:val="single"/>
          <w:lang w:val="en-US" w:eastAsia="ru-RU"/>
        </w:rPr>
        <w:tab/>
      </w:r>
      <w:r w:rsidRPr="00502286">
        <w:rPr>
          <w:rFonts w:ascii="Times New Roman" w:hAnsi="Times New Roman"/>
          <w:i/>
          <w:sz w:val="24"/>
          <w:szCs w:val="24"/>
          <w:u w:val="single"/>
          <w:lang w:val="en-US" w:eastAsia="ru-RU"/>
        </w:rPr>
        <w:tab/>
      </w:r>
      <w:r w:rsidRPr="00502286">
        <w:rPr>
          <w:rFonts w:ascii="Times New Roman" w:hAnsi="Times New Roman"/>
          <w:i/>
          <w:sz w:val="24"/>
          <w:szCs w:val="24"/>
          <w:u w:val="single"/>
          <w:lang w:val="en-US" w:eastAsia="ru-RU"/>
        </w:rPr>
        <w:tab/>
      </w:r>
      <w:r w:rsidRPr="00502286">
        <w:rPr>
          <w:rFonts w:ascii="Times New Roman" w:hAnsi="Times New Roman"/>
          <w:i/>
          <w:sz w:val="24"/>
          <w:szCs w:val="24"/>
          <w:u w:val="single"/>
          <w:lang w:val="en-US" w:eastAsia="ru-RU"/>
        </w:rPr>
        <w:tab/>
      </w:r>
      <w:r w:rsidRPr="00502286">
        <w:rPr>
          <w:rFonts w:ascii="Times New Roman" w:hAnsi="Times New Roman"/>
          <w:i/>
          <w:sz w:val="24"/>
          <w:szCs w:val="24"/>
          <w:u w:val="single"/>
          <w:lang w:val="en-US" w:eastAsia="ru-RU"/>
        </w:rPr>
        <w:tab/>
      </w:r>
      <w:r w:rsidRPr="00502286">
        <w:rPr>
          <w:rFonts w:ascii="Times New Roman" w:hAnsi="Times New Roman"/>
          <w:i/>
          <w:sz w:val="24"/>
          <w:szCs w:val="24"/>
          <w:u w:val="single"/>
          <w:lang w:val="en-US" w:eastAsia="ru-RU"/>
        </w:rPr>
        <w:tab/>
      </w:r>
      <w:r w:rsidRPr="00502286">
        <w:rPr>
          <w:rFonts w:ascii="Times New Roman" w:hAnsi="Times New Roman"/>
          <w:i/>
          <w:sz w:val="24"/>
          <w:szCs w:val="24"/>
          <w:u w:val="single"/>
          <w:lang w:val="en-US" w:eastAsia="ru-RU"/>
        </w:rPr>
        <w:tab/>
      </w:r>
      <w:r w:rsidRPr="00502286">
        <w:rPr>
          <w:rFonts w:ascii="Times New Roman" w:hAnsi="Times New Roman"/>
          <w:i/>
          <w:sz w:val="24"/>
          <w:szCs w:val="24"/>
          <w:u w:val="single"/>
          <w:lang w:val="en-US" w:eastAsia="ru-RU"/>
        </w:rPr>
        <w:tab/>
      </w:r>
      <w:r w:rsidRPr="00502286">
        <w:rPr>
          <w:rFonts w:ascii="Times New Roman" w:hAnsi="Times New Roman"/>
          <w:sz w:val="24"/>
          <w:szCs w:val="24"/>
          <w:lang w:eastAsia="ru-RU"/>
        </w:rPr>
        <w:tab/>
      </w:r>
      <w:r w:rsidRPr="00502286">
        <w:rPr>
          <w:rFonts w:ascii="Times New Roman" w:hAnsi="Times New Roman"/>
          <w:sz w:val="24"/>
          <w:szCs w:val="24"/>
          <w:lang w:eastAsia="ru-RU"/>
        </w:rPr>
        <w:tab/>
      </w:r>
      <w:r w:rsidRPr="00502286">
        <w:rPr>
          <w:rFonts w:ascii="Times New Roman" w:hAnsi="Times New Roman"/>
          <w:sz w:val="24"/>
          <w:szCs w:val="24"/>
          <w:lang w:eastAsia="ru-RU"/>
        </w:rPr>
        <w:tab/>
      </w:r>
      <w:r w:rsidRPr="00502286">
        <w:rPr>
          <w:rFonts w:ascii="Times New Roman" w:hAnsi="Times New Roman"/>
          <w:sz w:val="24"/>
          <w:szCs w:val="24"/>
          <w:lang w:eastAsia="ru-RU"/>
        </w:rPr>
        <w:tab/>
      </w:r>
      <w:r w:rsidRPr="00502286">
        <w:rPr>
          <w:rFonts w:ascii="Times New Roman" w:hAnsi="Times New Roman"/>
          <w:sz w:val="24"/>
          <w:szCs w:val="24"/>
          <w:lang w:eastAsia="ru-RU"/>
        </w:rPr>
        <w:tab/>
      </w:r>
      <w:r w:rsidRPr="00502286">
        <w:rPr>
          <w:rFonts w:ascii="Times New Roman" w:hAnsi="Times New Roman"/>
          <w:sz w:val="24"/>
          <w:szCs w:val="24"/>
          <w:lang w:eastAsia="ru-RU"/>
        </w:rPr>
        <w:tab/>
      </w:r>
    </w:p>
    <w:p w:rsidR="003D375E" w:rsidRDefault="003D375E" w:rsidP="000124E3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375E" w:rsidRPr="00E97796" w:rsidRDefault="003D375E" w:rsidP="000124E3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Декан (директор)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_________________ (Ф.И.О.)</w:t>
      </w:r>
      <w:r>
        <w:rPr>
          <w:rFonts w:ascii="Times New Roman" w:hAnsi="Times New Roman"/>
          <w:sz w:val="24"/>
          <w:szCs w:val="24"/>
          <w:lang w:eastAsia="ru-RU"/>
        </w:rPr>
        <w:tab/>
        <w:t>дата</w:t>
      </w:r>
    </w:p>
    <w:sectPr w:rsidR="003D375E" w:rsidRPr="00E97796" w:rsidSect="0028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D0C47"/>
    <w:multiLevelType w:val="hybridMultilevel"/>
    <w:tmpl w:val="73086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E35"/>
    <w:rsid w:val="000124E3"/>
    <w:rsid w:val="000727ED"/>
    <w:rsid w:val="001D15D6"/>
    <w:rsid w:val="00205A5A"/>
    <w:rsid w:val="0028380E"/>
    <w:rsid w:val="002E0F63"/>
    <w:rsid w:val="00312BDE"/>
    <w:rsid w:val="003C0D8E"/>
    <w:rsid w:val="003D375E"/>
    <w:rsid w:val="00405442"/>
    <w:rsid w:val="00413E35"/>
    <w:rsid w:val="004C2040"/>
    <w:rsid w:val="004C73BA"/>
    <w:rsid w:val="00502286"/>
    <w:rsid w:val="00524261"/>
    <w:rsid w:val="00753402"/>
    <w:rsid w:val="007D753E"/>
    <w:rsid w:val="008A4767"/>
    <w:rsid w:val="008F1727"/>
    <w:rsid w:val="00A21F53"/>
    <w:rsid w:val="00C0465B"/>
    <w:rsid w:val="00C97DBB"/>
    <w:rsid w:val="00DB5877"/>
    <w:rsid w:val="00DF7291"/>
    <w:rsid w:val="00E97796"/>
    <w:rsid w:val="00F25B96"/>
    <w:rsid w:val="00F3789E"/>
    <w:rsid w:val="00F5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24E3"/>
    <w:pPr>
      <w:ind w:left="720"/>
      <w:contextualSpacing/>
    </w:pPr>
  </w:style>
  <w:style w:type="table" w:styleId="TableGrid">
    <w:name w:val="Table Grid"/>
    <w:basedOn w:val="TableNormal"/>
    <w:uiPriority w:val="99"/>
    <w:rsid w:val="000124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314</Words>
  <Characters>1792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Н.А.</dc:creator>
  <cp:keywords/>
  <dc:description/>
  <cp:lastModifiedBy>РХТУ</cp:lastModifiedBy>
  <cp:revision>9</cp:revision>
  <dcterms:created xsi:type="dcterms:W3CDTF">2015-08-17T11:56:00Z</dcterms:created>
  <dcterms:modified xsi:type="dcterms:W3CDTF">2020-01-20T13:31:00Z</dcterms:modified>
</cp:coreProperties>
</file>